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4110BD" w14:textId="77777777" w:rsidR="00B42D2D" w:rsidRPr="00B42D2D" w:rsidRDefault="00B42D2D" w:rsidP="000836D9">
      <w:pPr>
        <w:ind w:right="-336"/>
        <w:jc w:val="center"/>
        <w:rPr>
          <w:rFonts w:cstheme="minorHAnsi"/>
        </w:rPr>
      </w:pPr>
    </w:p>
    <w:p w14:paraId="450B99AC" w14:textId="77777777" w:rsidR="00216CFB" w:rsidRDefault="00B42D2D" w:rsidP="00771A71">
      <w:pPr>
        <w:ind w:left="-426" w:right="-336"/>
        <w:jc w:val="center"/>
        <w:rPr>
          <w:rFonts w:cstheme="minorHAnsi"/>
          <w:b/>
          <w:i/>
          <w:sz w:val="40"/>
          <w:szCs w:val="40"/>
        </w:rPr>
      </w:pPr>
      <w:r>
        <w:rPr>
          <w:rFonts w:cstheme="minorHAnsi"/>
          <w:b/>
          <w:i/>
          <w:sz w:val="40"/>
          <w:szCs w:val="40"/>
        </w:rPr>
        <w:t>THE 10 MINUTE EASY-GUIDE TO A</w:t>
      </w:r>
      <w:r w:rsidR="00216CFB">
        <w:rPr>
          <w:rFonts w:cstheme="minorHAnsi"/>
          <w:b/>
          <w:i/>
          <w:sz w:val="40"/>
          <w:szCs w:val="40"/>
        </w:rPr>
        <w:t>LLIED HEALTH</w:t>
      </w:r>
    </w:p>
    <w:p w14:paraId="624AB527" w14:textId="765171CC" w:rsidR="00B42D2D" w:rsidRDefault="00216CFB" w:rsidP="00771A71">
      <w:pPr>
        <w:ind w:left="-426" w:right="-336"/>
        <w:jc w:val="center"/>
        <w:rPr>
          <w:rFonts w:cstheme="minorHAnsi"/>
          <w:b/>
          <w:i/>
          <w:sz w:val="40"/>
          <w:szCs w:val="40"/>
        </w:rPr>
      </w:pPr>
      <w:r>
        <w:rPr>
          <w:rFonts w:cstheme="minorHAnsi"/>
          <w:b/>
          <w:i/>
          <w:sz w:val="40"/>
          <w:szCs w:val="40"/>
        </w:rPr>
        <w:t xml:space="preserve">MEDICARE REFERRALS FOR </w:t>
      </w:r>
      <w:bookmarkStart w:id="0" w:name="_GoBack"/>
      <w:bookmarkEnd w:id="0"/>
      <w:r w:rsidR="00B42D2D">
        <w:rPr>
          <w:rFonts w:cstheme="minorHAnsi"/>
          <w:b/>
          <w:i/>
          <w:sz w:val="40"/>
          <w:szCs w:val="40"/>
        </w:rPr>
        <w:t>GPs, PNs and PMs</w:t>
      </w:r>
    </w:p>
    <w:p w14:paraId="18E2CA80" w14:textId="77777777" w:rsidR="00B42D2D" w:rsidRPr="00B42D2D" w:rsidRDefault="00B42D2D" w:rsidP="00771A71">
      <w:pPr>
        <w:ind w:left="-426" w:right="-336"/>
        <w:jc w:val="center"/>
        <w:rPr>
          <w:rFonts w:cstheme="minorHAnsi"/>
          <w:sz w:val="32"/>
          <w:szCs w:val="32"/>
        </w:rPr>
      </w:pPr>
    </w:p>
    <w:p w14:paraId="0EFEAF62" w14:textId="67148297" w:rsidR="003958B7" w:rsidRPr="00B42D2D" w:rsidRDefault="00B42D2D" w:rsidP="00771A71">
      <w:pPr>
        <w:ind w:left="-426" w:right="-336"/>
        <w:jc w:val="center"/>
        <w:rPr>
          <w:rFonts w:cstheme="minorHAnsi"/>
          <w:sz w:val="40"/>
          <w:szCs w:val="40"/>
        </w:rPr>
      </w:pPr>
      <w:r w:rsidRPr="00B42D2D">
        <w:rPr>
          <w:rFonts w:cstheme="minorHAnsi"/>
          <w:sz w:val="40"/>
          <w:szCs w:val="40"/>
        </w:rPr>
        <w:t>ORDER FORM</w:t>
      </w:r>
    </w:p>
    <w:p w14:paraId="04108D00" w14:textId="269B1296" w:rsidR="00B42D2D" w:rsidRPr="00216CFB" w:rsidRDefault="00B42D2D" w:rsidP="00771A71">
      <w:pPr>
        <w:ind w:right="-336"/>
        <w:rPr>
          <w:rFonts w:cstheme="minorHAnsi"/>
          <w:bCs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4252"/>
        <w:gridCol w:w="1418"/>
        <w:gridCol w:w="2268"/>
      </w:tblGrid>
      <w:tr w:rsidR="00B42D2D" w:rsidRPr="00207DCF" w14:paraId="5567AF70" w14:textId="77777777" w:rsidTr="00771A71">
        <w:tc>
          <w:tcPr>
            <w:tcW w:w="2127" w:type="dxa"/>
          </w:tcPr>
          <w:p w14:paraId="2F070455" w14:textId="1FC23345" w:rsidR="00B42D2D" w:rsidRPr="00207DCF" w:rsidRDefault="00B42D2D" w:rsidP="00216CFB">
            <w:pPr>
              <w:spacing w:before="120" w:after="120"/>
              <w:ind w:right="-335"/>
              <w:rPr>
                <w:rFonts w:cstheme="minorHAnsi"/>
              </w:rPr>
            </w:pPr>
            <w:r w:rsidRPr="00207DCF">
              <w:rPr>
                <w:rFonts w:cstheme="minorHAnsi"/>
              </w:rPr>
              <w:t>Name:</w:t>
            </w:r>
          </w:p>
        </w:tc>
        <w:tc>
          <w:tcPr>
            <w:tcW w:w="7938" w:type="dxa"/>
            <w:gridSpan w:val="3"/>
          </w:tcPr>
          <w:p w14:paraId="3B3E058C" w14:textId="77777777" w:rsidR="00B42D2D" w:rsidRPr="00207DCF" w:rsidRDefault="00B42D2D" w:rsidP="00216CFB">
            <w:pPr>
              <w:spacing w:before="120" w:after="120"/>
              <w:ind w:right="-335"/>
              <w:rPr>
                <w:rFonts w:cstheme="minorHAnsi"/>
              </w:rPr>
            </w:pPr>
          </w:p>
        </w:tc>
      </w:tr>
      <w:tr w:rsidR="00207DCF" w:rsidRPr="00207DCF" w14:paraId="09A2BC9C" w14:textId="77777777" w:rsidTr="00771A71">
        <w:tc>
          <w:tcPr>
            <w:tcW w:w="2127" w:type="dxa"/>
          </w:tcPr>
          <w:p w14:paraId="02D6B799" w14:textId="60E83A52" w:rsidR="00207DCF" w:rsidRPr="00207DCF" w:rsidRDefault="00207DCF" w:rsidP="00216CFB">
            <w:pPr>
              <w:spacing w:before="120" w:after="120"/>
              <w:ind w:right="-335"/>
              <w:rPr>
                <w:rFonts w:cstheme="minorHAnsi"/>
              </w:rPr>
            </w:pPr>
            <w:r w:rsidRPr="00207DCF">
              <w:rPr>
                <w:rFonts w:cstheme="minorHAnsi"/>
              </w:rPr>
              <w:t>Position:</w:t>
            </w:r>
          </w:p>
        </w:tc>
        <w:tc>
          <w:tcPr>
            <w:tcW w:w="7938" w:type="dxa"/>
            <w:gridSpan w:val="3"/>
          </w:tcPr>
          <w:p w14:paraId="024E1C5D" w14:textId="77777777" w:rsidR="00207DCF" w:rsidRPr="00207DCF" w:rsidRDefault="00207DCF" w:rsidP="00216CFB">
            <w:pPr>
              <w:spacing w:before="120" w:after="120"/>
              <w:ind w:right="-335"/>
              <w:rPr>
                <w:rFonts w:cstheme="minorHAnsi"/>
              </w:rPr>
            </w:pPr>
          </w:p>
        </w:tc>
      </w:tr>
      <w:tr w:rsidR="00B42D2D" w:rsidRPr="00207DCF" w14:paraId="1DF10A75" w14:textId="77777777" w:rsidTr="00771A71">
        <w:tc>
          <w:tcPr>
            <w:tcW w:w="2127" w:type="dxa"/>
          </w:tcPr>
          <w:p w14:paraId="05C244E4" w14:textId="14A7F791" w:rsidR="00B42D2D" w:rsidRPr="00207DCF" w:rsidRDefault="00B42D2D" w:rsidP="00216CFB">
            <w:pPr>
              <w:spacing w:before="120" w:after="120"/>
              <w:ind w:right="-335"/>
              <w:rPr>
                <w:rFonts w:cstheme="minorHAnsi"/>
              </w:rPr>
            </w:pPr>
            <w:r w:rsidRPr="00207DCF">
              <w:rPr>
                <w:rFonts w:cstheme="minorHAnsi"/>
              </w:rPr>
              <w:t>Company:</w:t>
            </w:r>
          </w:p>
        </w:tc>
        <w:tc>
          <w:tcPr>
            <w:tcW w:w="7938" w:type="dxa"/>
            <w:gridSpan w:val="3"/>
          </w:tcPr>
          <w:p w14:paraId="08D99335" w14:textId="77777777" w:rsidR="00B42D2D" w:rsidRPr="00207DCF" w:rsidRDefault="00B42D2D" w:rsidP="00216CFB">
            <w:pPr>
              <w:spacing w:before="120" w:after="120"/>
              <w:ind w:right="-335"/>
              <w:rPr>
                <w:rFonts w:cstheme="minorHAnsi"/>
              </w:rPr>
            </w:pPr>
          </w:p>
        </w:tc>
      </w:tr>
      <w:tr w:rsidR="00B42D2D" w:rsidRPr="00207DCF" w14:paraId="741C3ACD" w14:textId="77777777" w:rsidTr="00771A71">
        <w:tc>
          <w:tcPr>
            <w:tcW w:w="2127" w:type="dxa"/>
          </w:tcPr>
          <w:p w14:paraId="432AF8CE" w14:textId="64077F37" w:rsidR="00B42D2D" w:rsidRPr="00207DCF" w:rsidRDefault="00B42D2D" w:rsidP="00216CFB">
            <w:pPr>
              <w:spacing w:before="120" w:after="120"/>
              <w:ind w:right="-335"/>
              <w:rPr>
                <w:rFonts w:cstheme="minorHAnsi"/>
              </w:rPr>
            </w:pPr>
            <w:r w:rsidRPr="00207DCF">
              <w:rPr>
                <w:rFonts w:cstheme="minorHAnsi"/>
              </w:rPr>
              <w:t>Address:</w:t>
            </w:r>
          </w:p>
        </w:tc>
        <w:tc>
          <w:tcPr>
            <w:tcW w:w="7938" w:type="dxa"/>
            <w:gridSpan w:val="3"/>
          </w:tcPr>
          <w:p w14:paraId="6297C98E" w14:textId="77777777" w:rsidR="00B42D2D" w:rsidRPr="00207DCF" w:rsidRDefault="00B42D2D" w:rsidP="00216CFB">
            <w:pPr>
              <w:spacing w:before="120" w:after="120"/>
              <w:ind w:right="-335"/>
              <w:rPr>
                <w:rFonts w:cstheme="minorHAnsi"/>
              </w:rPr>
            </w:pPr>
          </w:p>
        </w:tc>
      </w:tr>
      <w:tr w:rsidR="00B42D2D" w:rsidRPr="00207DCF" w14:paraId="61B11AB2" w14:textId="77777777" w:rsidTr="00771A71">
        <w:tc>
          <w:tcPr>
            <w:tcW w:w="2127" w:type="dxa"/>
          </w:tcPr>
          <w:p w14:paraId="7A08D217" w14:textId="77777777" w:rsidR="00B42D2D" w:rsidRPr="00207DCF" w:rsidRDefault="00B42D2D" w:rsidP="00216CFB">
            <w:pPr>
              <w:spacing w:before="120" w:after="120"/>
              <w:ind w:right="-335"/>
              <w:rPr>
                <w:rFonts w:cstheme="minorHAnsi"/>
              </w:rPr>
            </w:pPr>
          </w:p>
        </w:tc>
        <w:tc>
          <w:tcPr>
            <w:tcW w:w="7938" w:type="dxa"/>
            <w:gridSpan w:val="3"/>
          </w:tcPr>
          <w:p w14:paraId="3F70B3DE" w14:textId="77777777" w:rsidR="00B42D2D" w:rsidRPr="00207DCF" w:rsidRDefault="00B42D2D" w:rsidP="00216CFB">
            <w:pPr>
              <w:spacing w:before="120" w:after="120"/>
              <w:ind w:right="-335"/>
              <w:rPr>
                <w:rFonts w:cstheme="minorHAnsi"/>
              </w:rPr>
            </w:pPr>
          </w:p>
        </w:tc>
      </w:tr>
      <w:tr w:rsidR="001430CA" w:rsidRPr="00207DCF" w14:paraId="0B0681D9" w14:textId="77777777" w:rsidTr="00771A71">
        <w:tc>
          <w:tcPr>
            <w:tcW w:w="2127" w:type="dxa"/>
          </w:tcPr>
          <w:p w14:paraId="625A10B4" w14:textId="72AF58A6" w:rsidR="001430CA" w:rsidRPr="00207DCF" w:rsidRDefault="001430CA" w:rsidP="00216CFB">
            <w:pPr>
              <w:spacing w:before="120" w:after="120"/>
              <w:ind w:right="-335"/>
              <w:rPr>
                <w:rFonts w:cstheme="minorHAnsi"/>
              </w:rPr>
            </w:pPr>
            <w:r w:rsidRPr="00207DCF">
              <w:rPr>
                <w:rFonts w:cstheme="minorHAnsi"/>
              </w:rPr>
              <w:t>State:</w:t>
            </w:r>
          </w:p>
        </w:tc>
        <w:tc>
          <w:tcPr>
            <w:tcW w:w="4252" w:type="dxa"/>
          </w:tcPr>
          <w:p w14:paraId="7CBFCB19" w14:textId="77777777" w:rsidR="001430CA" w:rsidRPr="00207DCF" w:rsidRDefault="001430CA" w:rsidP="00216CFB">
            <w:pPr>
              <w:spacing w:before="120" w:after="120"/>
              <w:ind w:right="-335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715EF97A" w14:textId="337E6E4A" w:rsidR="001430CA" w:rsidRPr="00207DCF" w:rsidRDefault="001430CA" w:rsidP="00216CFB">
            <w:pPr>
              <w:spacing w:before="120" w:after="120"/>
              <w:ind w:right="-335"/>
              <w:rPr>
                <w:rFonts w:cstheme="minorHAnsi"/>
              </w:rPr>
            </w:pPr>
            <w:r w:rsidRPr="00207DCF">
              <w:rPr>
                <w:rFonts w:cstheme="minorHAnsi"/>
              </w:rPr>
              <w:t>Postcode:</w:t>
            </w:r>
          </w:p>
        </w:tc>
        <w:tc>
          <w:tcPr>
            <w:tcW w:w="2268" w:type="dxa"/>
          </w:tcPr>
          <w:p w14:paraId="343FB4C4" w14:textId="6C0E083D" w:rsidR="001430CA" w:rsidRPr="00207DCF" w:rsidRDefault="001430CA" w:rsidP="00216CFB">
            <w:pPr>
              <w:spacing w:before="120" w:after="120"/>
              <w:ind w:right="-335"/>
              <w:rPr>
                <w:rFonts w:cstheme="minorHAnsi"/>
              </w:rPr>
            </w:pPr>
          </w:p>
        </w:tc>
      </w:tr>
      <w:tr w:rsidR="00B42D2D" w:rsidRPr="00207DCF" w14:paraId="7EDA2B35" w14:textId="77777777" w:rsidTr="00771A71">
        <w:tc>
          <w:tcPr>
            <w:tcW w:w="2127" w:type="dxa"/>
          </w:tcPr>
          <w:p w14:paraId="13B00F9E" w14:textId="5B80AAD3" w:rsidR="00B42D2D" w:rsidRPr="00207DCF" w:rsidRDefault="001430CA" w:rsidP="00216CFB">
            <w:pPr>
              <w:spacing w:before="120" w:after="120"/>
              <w:ind w:right="-335"/>
              <w:rPr>
                <w:rFonts w:cstheme="minorHAnsi"/>
              </w:rPr>
            </w:pPr>
            <w:r w:rsidRPr="00207DCF">
              <w:rPr>
                <w:rFonts w:cstheme="minorHAnsi"/>
              </w:rPr>
              <w:t>Phone:</w:t>
            </w:r>
          </w:p>
        </w:tc>
        <w:tc>
          <w:tcPr>
            <w:tcW w:w="7938" w:type="dxa"/>
            <w:gridSpan w:val="3"/>
          </w:tcPr>
          <w:p w14:paraId="6453D333" w14:textId="77777777" w:rsidR="00B42D2D" w:rsidRPr="00207DCF" w:rsidRDefault="00B42D2D" w:rsidP="00216CFB">
            <w:pPr>
              <w:spacing w:before="120" w:after="120"/>
              <w:ind w:right="-335"/>
              <w:rPr>
                <w:rFonts w:cstheme="minorHAnsi"/>
              </w:rPr>
            </w:pPr>
          </w:p>
        </w:tc>
      </w:tr>
    </w:tbl>
    <w:p w14:paraId="65CB5DCF" w14:textId="78BEF6E6" w:rsidR="00B42D2D" w:rsidRPr="00207DCF" w:rsidRDefault="00B42D2D" w:rsidP="00771A71">
      <w:pPr>
        <w:ind w:right="-336"/>
        <w:rPr>
          <w:rFonts w:cstheme="minorHAnsi"/>
        </w:rPr>
      </w:pPr>
    </w:p>
    <w:p w14:paraId="420E8962" w14:textId="6C9F2657" w:rsidR="001430CA" w:rsidRPr="00207DCF" w:rsidRDefault="001430CA" w:rsidP="00771A71">
      <w:pPr>
        <w:ind w:right="-336"/>
        <w:rPr>
          <w:rFonts w:cstheme="minorHAnsi"/>
          <w:b/>
          <w:sz w:val="28"/>
          <w:szCs w:val="28"/>
        </w:rPr>
      </w:pPr>
      <w:r w:rsidRPr="00207DCF">
        <w:rPr>
          <w:rFonts w:cstheme="minorHAnsi"/>
          <w:b/>
          <w:sz w:val="28"/>
          <w:szCs w:val="28"/>
        </w:rPr>
        <w:t>Payment details: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4252"/>
        <w:gridCol w:w="142"/>
        <w:gridCol w:w="992"/>
        <w:gridCol w:w="851"/>
        <w:gridCol w:w="1701"/>
      </w:tblGrid>
      <w:tr w:rsidR="00216CFB" w:rsidRPr="00207DCF" w14:paraId="639E46DB" w14:textId="77777777" w:rsidTr="00216CFB">
        <w:trPr>
          <w:trHeight w:val="220"/>
        </w:trPr>
        <w:tc>
          <w:tcPr>
            <w:tcW w:w="2127" w:type="dxa"/>
            <w:vMerge w:val="restart"/>
          </w:tcPr>
          <w:p w14:paraId="1D905BAD" w14:textId="26431FE9" w:rsidR="00216CFB" w:rsidRPr="00207DCF" w:rsidRDefault="00216CFB" w:rsidP="009D14AE">
            <w:pPr>
              <w:spacing w:before="180" w:after="180"/>
              <w:ind w:right="-335"/>
              <w:rPr>
                <w:rFonts w:cstheme="minorHAnsi"/>
              </w:rPr>
            </w:pPr>
            <w:r>
              <w:rPr>
                <w:rFonts w:cstheme="minorHAnsi"/>
              </w:rPr>
              <w:t>Order:</w:t>
            </w:r>
          </w:p>
        </w:tc>
        <w:tc>
          <w:tcPr>
            <w:tcW w:w="4394" w:type="dxa"/>
            <w:gridSpan w:val="2"/>
          </w:tcPr>
          <w:p w14:paraId="1EF077C0" w14:textId="267207A0" w:rsidR="00216CFB" w:rsidRPr="00207DCF" w:rsidRDefault="00216CFB" w:rsidP="00216CFB">
            <w:pPr>
              <w:spacing w:before="60" w:after="60"/>
              <w:ind w:right="-335"/>
              <w:rPr>
                <w:rFonts w:cstheme="minorHAnsi"/>
              </w:rPr>
            </w:pPr>
            <w:r>
              <w:rPr>
                <w:rFonts w:cstheme="minorHAnsi"/>
              </w:rPr>
              <w:t>First booklet at $35.00@</w:t>
            </w:r>
          </w:p>
        </w:tc>
        <w:tc>
          <w:tcPr>
            <w:tcW w:w="1843" w:type="dxa"/>
            <w:gridSpan w:val="2"/>
          </w:tcPr>
          <w:p w14:paraId="720C6342" w14:textId="0C6327BD" w:rsidR="00216CFB" w:rsidRPr="00207DCF" w:rsidRDefault="00216CFB" w:rsidP="00216CFB">
            <w:pPr>
              <w:spacing w:before="60" w:after="60"/>
              <w:ind w:right="-335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701" w:type="dxa"/>
          </w:tcPr>
          <w:p w14:paraId="4619B76A" w14:textId="6884BEB8" w:rsidR="00216CFB" w:rsidRPr="00207DCF" w:rsidRDefault="00216CFB" w:rsidP="00216CFB">
            <w:pPr>
              <w:spacing w:before="60" w:after="60"/>
              <w:ind w:right="37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$35.00</w:t>
            </w:r>
          </w:p>
        </w:tc>
      </w:tr>
      <w:tr w:rsidR="00216CFB" w:rsidRPr="00207DCF" w14:paraId="3FA6951E" w14:textId="77777777" w:rsidTr="00216CFB">
        <w:trPr>
          <w:trHeight w:val="220"/>
        </w:trPr>
        <w:tc>
          <w:tcPr>
            <w:tcW w:w="2127" w:type="dxa"/>
            <w:vMerge/>
          </w:tcPr>
          <w:p w14:paraId="690EA19B" w14:textId="77777777" w:rsidR="00216CFB" w:rsidRDefault="00216CFB" w:rsidP="009D14AE">
            <w:pPr>
              <w:spacing w:before="180" w:after="180"/>
              <w:ind w:right="-335"/>
              <w:rPr>
                <w:rFonts w:cstheme="minorHAnsi"/>
              </w:rPr>
            </w:pPr>
          </w:p>
        </w:tc>
        <w:tc>
          <w:tcPr>
            <w:tcW w:w="4394" w:type="dxa"/>
            <w:gridSpan w:val="2"/>
          </w:tcPr>
          <w:p w14:paraId="5D31A68A" w14:textId="7B83D8EA" w:rsidR="00216CFB" w:rsidRPr="00207DCF" w:rsidRDefault="00216CFB" w:rsidP="00216CFB">
            <w:pPr>
              <w:spacing w:before="60" w:after="60"/>
              <w:ind w:right="-335"/>
              <w:rPr>
                <w:rFonts w:cstheme="minorHAnsi"/>
              </w:rPr>
            </w:pPr>
            <w:r>
              <w:rPr>
                <w:rFonts w:cstheme="minorHAnsi"/>
              </w:rPr>
              <w:t>Subsequent booklets at $25.00@</w:t>
            </w:r>
          </w:p>
        </w:tc>
        <w:tc>
          <w:tcPr>
            <w:tcW w:w="1843" w:type="dxa"/>
            <w:gridSpan w:val="2"/>
          </w:tcPr>
          <w:p w14:paraId="6186F573" w14:textId="705DE546" w:rsidR="00216CFB" w:rsidRPr="00207DCF" w:rsidRDefault="00216CFB" w:rsidP="00216CFB">
            <w:pPr>
              <w:spacing w:before="60" w:after="60"/>
              <w:ind w:right="-335"/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715AB389" w14:textId="13E55F55" w:rsidR="00216CFB" w:rsidRPr="00207DCF" w:rsidRDefault="00216CFB" w:rsidP="00216CFB">
            <w:pPr>
              <w:spacing w:before="60" w:after="60"/>
              <w:ind w:right="37"/>
              <w:jc w:val="right"/>
              <w:rPr>
                <w:rFonts w:cstheme="minorHAnsi"/>
              </w:rPr>
            </w:pPr>
          </w:p>
        </w:tc>
      </w:tr>
      <w:tr w:rsidR="00216CFB" w:rsidRPr="00207DCF" w14:paraId="3413A8FB" w14:textId="77777777" w:rsidTr="00216CFB">
        <w:trPr>
          <w:trHeight w:val="220"/>
        </w:trPr>
        <w:tc>
          <w:tcPr>
            <w:tcW w:w="2127" w:type="dxa"/>
            <w:vMerge/>
          </w:tcPr>
          <w:p w14:paraId="74B36D99" w14:textId="77777777" w:rsidR="00216CFB" w:rsidRDefault="00216CFB" w:rsidP="009D14AE">
            <w:pPr>
              <w:spacing w:before="180" w:after="180"/>
              <w:ind w:right="-335"/>
              <w:rPr>
                <w:rFonts w:cstheme="minorHAnsi"/>
              </w:rPr>
            </w:pPr>
          </w:p>
        </w:tc>
        <w:tc>
          <w:tcPr>
            <w:tcW w:w="4394" w:type="dxa"/>
            <w:gridSpan w:val="2"/>
          </w:tcPr>
          <w:p w14:paraId="7ADFA22F" w14:textId="34F50AB2" w:rsidR="00216CFB" w:rsidRPr="00207DCF" w:rsidRDefault="00216CFB" w:rsidP="00216CFB">
            <w:pPr>
              <w:spacing w:before="60" w:after="60"/>
              <w:ind w:right="-335"/>
              <w:rPr>
                <w:rFonts w:cstheme="minorHAnsi"/>
              </w:rPr>
            </w:pPr>
            <w:r>
              <w:rPr>
                <w:rFonts w:cstheme="minorHAnsi"/>
              </w:rPr>
              <w:t>TOTAL (GST and postage included):</w:t>
            </w:r>
          </w:p>
        </w:tc>
        <w:tc>
          <w:tcPr>
            <w:tcW w:w="1843" w:type="dxa"/>
            <w:gridSpan w:val="2"/>
          </w:tcPr>
          <w:p w14:paraId="776FB7A6" w14:textId="729936FE" w:rsidR="00216CFB" w:rsidRPr="00207DCF" w:rsidRDefault="00216CFB" w:rsidP="00216CFB">
            <w:pPr>
              <w:spacing w:before="60" w:after="60"/>
              <w:ind w:right="-335"/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22806E49" w14:textId="641ACA4C" w:rsidR="00216CFB" w:rsidRPr="00207DCF" w:rsidRDefault="00216CFB" w:rsidP="00216CFB">
            <w:pPr>
              <w:spacing w:before="60" w:after="60"/>
              <w:ind w:right="37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$</w:t>
            </w:r>
          </w:p>
        </w:tc>
      </w:tr>
      <w:tr w:rsidR="001430CA" w:rsidRPr="00207DCF" w14:paraId="2766A8B2" w14:textId="77777777" w:rsidTr="00771A71">
        <w:tc>
          <w:tcPr>
            <w:tcW w:w="2127" w:type="dxa"/>
          </w:tcPr>
          <w:p w14:paraId="39A4D0FE" w14:textId="31FA9ABB" w:rsidR="001430CA" w:rsidRPr="00207DCF" w:rsidRDefault="001430CA" w:rsidP="009D14AE">
            <w:pPr>
              <w:spacing w:before="180" w:after="180"/>
              <w:ind w:right="-335"/>
              <w:rPr>
                <w:rFonts w:cstheme="minorHAnsi"/>
              </w:rPr>
            </w:pPr>
            <w:r w:rsidRPr="00207DCF">
              <w:rPr>
                <w:rFonts w:cstheme="minorHAnsi"/>
              </w:rPr>
              <w:t>Amount payable:</w:t>
            </w:r>
          </w:p>
        </w:tc>
        <w:tc>
          <w:tcPr>
            <w:tcW w:w="7938" w:type="dxa"/>
            <w:gridSpan w:val="5"/>
          </w:tcPr>
          <w:p w14:paraId="02F26057" w14:textId="77777777" w:rsidR="001430CA" w:rsidRPr="00207DCF" w:rsidRDefault="001430CA" w:rsidP="009D14AE">
            <w:pPr>
              <w:spacing w:before="180" w:after="180"/>
              <w:ind w:right="-335"/>
              <w:rPr>
                <w:rFonts w:cstheme="minorHAnsi"/>
              </w:rPr>
            </w:pPr>
          </w:p>
        </w:tc>
      </w:tr>
      <w:tr w:rsidR="001430CA" w:rsidRPr="00207DCF" w14:paraId="7E81C88E" w14:textId="77777777" w:rsidTr="00771A71">
        <w:tc>
          <w:tcPr>
            <w:tcW w:w="2127" w:type="dxa"/>
          </w:tcPr>
          <w:p w14:paraId="57647F46" w14:textId="6F3CA773" w:rsidR="001430CA" w:rsidRPr="00207DCF" w:rsidRDefault="001430CA" w:rsidP="001430CA">
            <w:pPr>
              <w:spacing w:before="180" w:after="180"/>
              <w:ind w:right="-335"/>
              <w:rPr>
                <w:rFonts w:cstheme="minorHAnsi"/>
              </w:rPr>
            </w:pPr>
            <w:r w:rsidRPr="00207DCF">
              <w:rPr>
                <w:rFonts w:cstheme="minorHAnsi"/>
              </w:rPr>
              <w:t>Name on card:</w:t>
            </w:r>
          </w:p>
        </w:tc>
        <w:tc>
          <w:tcPr>
            <w:tcW w:w="7938" w:type="dxa"/>
            <w:gridSpan w:val="5"/>
          </w:tcPr>
          <w:p w14:paraId="45739757" w14:textId="77777777" w:rsidR="001430CA" w:rsidRPr="00207DCF" w:rsidRDefault="001430CA" w:rsidP="001430CA">
            <w:pPr>
              <w:spacing w:before="180" w:after="180"/>
              <w:ind w:right="-335"/>
              <w:rPr>
                <w:rFonts w:cstheme="minorHAnsi"/>
              </w:rPr>
            </w:pPr>
          </w:p>
        </w:tc>
      </w:tr>
      <w:tr w:rsidR="001430CA" w:rsidRPr="00207DCF" w14:paraId="38B62F12" w14:textId="77777777" w:rsidTr="00771A71">
        <w:tc>
          <w:tcPr>
            <w:tcW w:w="2127" w:type="dxa"/>
          </w:tcPr>
          <w:p w14:paraId="53F7FBA0" w14:textId="007B35DA" w:rsidR="001430CA" w:rsidRPr="00207DCF" w:rsidRDefault="001430CA" w:rsidP="001430CA">
            <w:pPr>
              <w:spacing w:before="180" w:after="180"/>
              <w:ind w:right="-335"/>
              <w:rPr>
                <w:rFonts w:cstheme="minorHAnsi"/>
              </w:rPr>
            </w:pPr>
            <w:r w:rsidRPr="00207DCF">
              <w:rPr>
                <w:rFonts w:cstheme="minorHAnsi"/>
              </w:rPr>
              <w:lastRenderedPageBreak/>
              <w:t>Card number:</w:t>
            </w:r>
          </w:p>
        </w:tc>
        <w:tc>
          <w:tcPr>
            <w:tcW w:w="7938" w:type="dxa"/>
            <w:gridSpan w:val="5"/>
          </w:tcPr>
          <w:p w14:paraId="6B7D15B2" w14:textId="77777777" w:rsidR="001430CA" w:rsidRPr="00207DCF" w:rsidRDefault="001430CA" w:rsidP="001430CA">
            <w:pPr>
              <w:spacing w:before="180" w:after="180"/>
              <w:ind w:right="-335"/>
              <w:rPr>
                <w:rFonts w:cstheme="minorHAnsi"/>
              </w:rPr>
            </w:pPr>
          </w:p>
        </w:tc>
      </w:tr>
      <w:tr w:rsidR="001430CA" w:rsidRPr="00207DCF" w14:paraId="5561610A" w14:textId="77777777" w:rsidTr="00771A71">
        <w:tc>
          <w:tcPr>
            <w:tcW w:w="2127" w:type="dxa"/>
          </w:tcPr>
          <w:p w14:paraId="3DC17339" w14:textId="2CA5FF88" w:rsidR="001430CA" w:rsidRPr="00207DCF" w:rsidRDefault="001430CA" w:rsidP="001430CA">
            <w:pPr>
              <w:spacing w:before="180" w:after="180"/>
              <w:ind w:right="-335"/>
              <w:rPr>
                <w:rFonts w:cstheme="minorHAnsi"/>
              </w:rPr>
            </w:pPr>
            <w:r w:rsidRPr="00207DCF">
              <w:rPr>
                <w:rFonts w:cstheme="minorHAnsi"/>
              </w:rPr>
              <w:t>Expiry:</w:t>
            </w:r>
          </w:p>
        </w:tc>
        <w:tc>
          <w:tcPr>
            <w:tcW w:w="4252" w:type="dxa"/>
          </w:tcPr>
          <w:p w14:paraId="416E1E22" w14:textId="77777777" w:rsidR="001430CA" w:rsidRPr="00207DCF" w:rsidRDefault="001430CA" w:rsidP="001430CA">
            <w:pPr>
              <w:spacing w:before="180" w:after="180"/>
              <w:ind w:right="-335"/>
              <w:rPr>
                <w:rFonts w:cstheme="minorHAnsi"/>
              </w:rPr>
            </w:pPr>
          </w:p>
        </w:tc>
        <w:tc>
          <w:tcPr>
            <w:tcW w:w="1134" w:type="dxa"/>
            <w:gridSpan w:val="2"/>
          </w:tcPr>
          <w:p w14:paraId="3886E2AE" w14:textId="232144B8" w:rsidR="001430CA" w:rsidRPr="00207DCF" w:rsidRDefault="001430CA" w:rsidP="001430CA">
            <w:pPr>
              <w:spacing w:before="180" w:after="180"/>
              <w:ind w:right="-335"/>
              <w:rPr>
                <w:rFonts w:cstheme="minorHAnsi"/>
              </w:rPr>
            </w:pPr>
            <w:r w:rsidRPr="00207DCF">
              <w:rPr>
                <w:rFonts w:cstheme="minorHAnsi"/>
              </w:rPr>
              <w:t>CCV:</w:t>
            </w:r>
          </w:p>
        </w:tc>
        <w:tc>
          <w:tcPr>
            <w:tcW w:w="2552" w:type="dxa"/>
            <w:gridSpan w:val="2"/>
          </w:tcPr>
          <w:p w14:paraId="29B30F5E" w14:textId="77777777" w:rsidR="001430CA" w:rsidRPr="00207DCF" w:rsidRDefault="001430CA" w:rsidP="001430CA">
            <w:pPr>
              <w:spacing w:before="180" w:after="180"/>
              <w:ind w:right="-335"/>
              <w:rPr>
                <w:rFonts w:cstheme="minorHAnsi"/>
              </w:rPr>
            </w:pPr>
          </w:p>
        </w:tc>
      </w:tr>
      <w:tr w:rsidR="001430CA" w:rsidRPr="00207DCF" w14:paraId="2335758D" w14:textId="77777777" w:rsidTr="00771A71">
        <w:tc>
          <w:tcPr>
            <w:tcW w:w="2127" w:type="dxa"/>
          </w:tcPr>
          <w:p w14:paraId="2763BCF2" w14:textId="12C00511" w:rsidR="001430CA" w:rsidRPr="00207DCF" w:rsidRDefault="001430CA" w:rsidP="001430CA">
            <w:pPr>
              <w:spacing w:before="180" w:after="180"/>
              <w:ind w:right="-335"/>
              <w:rPr>
                <w:rFonts w:cstheme="minorHAnsi"/>
              </w:rPr>
            </w:pPr>
            <w:r w:rsidRPr="00207DCF">
              <w:rPr>
                <w:rFonts w:cstheme="minorHAnsi"/>
              </w:rPr>
              <w:t>Signed:</w:t>
            </w:r>
          </w:p>
        </w:tc>
        <w:tc>
          <w:tcPr>
            <w:tcW w:w="4252" w:type="dxa"/>
          </w:tcPr>
          <w:p w14:paraId="38545E5D" w14:textId="77777777" w:rsidR="001430CA" w:rsidRPr="00207DCF" w:rsidRDefault="001430CA" w:rsidP="001430CA">
            <w:pPr>
              <w:spacing w:before="180" w:after="180"/>
              <w:ind w:right="-335"/>
              <w:rPr>
                <w:rFonts w:cstheme="minorHAnsi"/>
              </w:rPr>
            </w:pPr>
          </w:p>
        </w:tc>
        <w:tc>
          <w:tcPr>
            <w:tcW w:w="1134" w:type="dxa"/>
            <w:gridSpan w:val="2"/>
          </w:tcPr>
          <w:p w14:paraId="17B4F672" w14:textId="3511F4C1" w:rsidR="001430CA" w:rsidRPr="00207DCF" w:rsidRDefault="001430CA" w:rsidP="001430CA">
            <w:pPr>
              <w:spacing w:before="180" w:after="180"/>
              <w:ind w:right="-335"/>
              <w:rPr>
                <w:rFonts w:cstheme="minorHAnsi"/>
              </w:rPr>
            </w:pPr>
            <w:r w:rsidRPr="00207DCF">
              <w:rPr>
                <w:rFonts w:cstheme="minorHAnsi"/>
              </w:rPr>
              <w:t>Date:</w:t>
            </w:r>
          </w:p>
        </w:tc>
        <w:tc>
          <w:tcPr>
            <w:tcW w:w="2552" w:type="dxa"/>
            <w:gridSpan w:val="2"/>
          </w:tcPr>
          <w:p w14:paraId="145F3308" w14:textId="77777777" w:rsidR="001430CA" w:rsidRPr="00207DCF" w:rsidRDefault="001430CA" w:rsidP="001430CA">
            <w:pPr>
              <w:spacing w:before="180" w:after="180"/>
              <w:ind w:right="-335"/>
              <w:rPr>
                <w:rFonts w:cstheme="minorHAnsi"/>
              </w:rPr>
            </w:pPr>
          </w:p>
        </w:tc>
      </w:tr>
    </w:tbl>
    <w:p w14:paraId="6FF912B6" w14:textId="760EBBD1" w:rsidR="000D13EF" w:rsidRPr="00207DCF" w:rsidRDefault="000D13EF" w:rsidP="001430CA">
      <w:pPr>
        <w:ind w:left="-284" w:right="-336"/>
        <w:rPr>
          <w:rFonts w:cstheme="minorHAnsi"/>
        </w:rPr>
      </w:pPr>
    </w:p>
    <w:sectPr w:rsidR="000D13EF" w:rsidRPr="00207DCF" w:rsidSect="00B42D2D">
      <w:headerReference w:type="default" r:id="rId6"/>
      <w:footerReference w:type="default" r:id="rId7"/>
      <w:pgSz w:w="11900" w:h="16840"/>
      <w:pgMar w:top="2846" w:right="851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AE8D2C" w14:textId="77777777" w:rsidR="00487C95" w:rsidRDefault="00487C95" w:rsidP="00D354C9">
      <w:r>
        <w:separator/>
      </w:r>
    </w:p>
  </w:endnote>
  <w:endnote w:type="continuationSeparator" w:id="0">
    <w:p w14:paraId="3BC92B15" w14:textId="77777777" w:rsidR="00487C95" w:rsidRDefault="00487C95" w:rsidP="00D35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261A2D" w14:textId="77777777" w:rsidR="00D354C9" w:rsidRDefault="00D354C9" w:rsidP="000836D9">
    <w:pPr>
      <w:pStyle w:val="Footer"/>
      <w:ind w:left="-284" w:right="133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DFD7626" wp14:editId="6582C04A">
              <wp:simplePos x="0" y="0"/>
              <wp:positionH relativeFrom="margin">
                <wp:align>left</wp:align>
              </wp:positionH>
              <wp:positionV relativeFrom="paragraph">
                <wp:posOffset>-103505</wp:posOffset>
              </wp:positionV>
              <wp:extent cx="6438900" cy="4572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389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B887AE3" w14:textId="77777777" w:rsidR="00D354C9" w:rsidRPr="00D354C9" w:rsidRDefault="00F730A6" w:rsidP="000836D9">
                          <w:pPr>
                            <w:jc w:val="center"/>
                            <w:rPr>
                              <w:rFonts w:ascii="Helvetica" w:hAnsi="Helvetica"/>
                              <w:color w:val="572A79"/>
                            </w:rPr>
                          </w:pPr>
                          <w:r>
                            <w:rPr>
                              <w:rFonts w:ascii="Helvetica" w:hAnsi="Helvetica"/>
                              <w:b/>
                              <w:color w:val="572A79"/>
                            </w:rPr>
                            <w:t>p</w:t>
                          </w:r>
                          <w:r w:rsidRPr="00F730A6">
                            <w:rPr>
                              <w:rFonts w:ascii="Helvetica" w:hAnsi="Helvetica"/>
                              <w:color w:val="572A79"/>
                            </w:rPr>
                            <w:t xml:space="preserve"> </w:t>
                          </w:r>
                          <w:r w:rsidR="00D354C9" w:rsidRPr="00D354C9">
                            <w:rPr>
                              <w:rFonts w:ascii="Helvetica" w:hAnsi="Helvetica"/>
                              <w:color w:val="572A79"/>
                            </w:rPr>
                            <w:t xml:space="preserve"> 6147 1616    |     </w:t>
                          </w:r>
                          <w:r w:rsidR="00D354C9" w:rsidRPr="00D354C9">
                            <w:rPr>
                              <w:rFonts w:ascii="Helvetica" w:hAnsi="Helvetica"/>
                              <w:b/>
                              <w:color w:val="572A79"/>
                            </w:rPr>
                            <w:t>f</w:t>
                          </w:r>
                          <w:r w:rsidR="00D354C9" w:rsidRPr="00D354C9">
                            <w:rPr>
                              <w:rFonts w:ascii="Helvetica" w:hAnsi="Helvetica"/>
                              <w:color w:val="572A79"/>
                            </w:rPr>
                            <w:t xml:space="preserve"> </w:t>
                          </w:r>
                          <w:r>
                            <w:rPr>
                              <w:rFonts w:ascii="Helvetica" w:hAnsi="Helvetica"/>
                              <w:color w:val="572A79"/>
                            </w:rPr>
                            <w:t xml:space="preserve"> </w:t>
                          </w:r>
                          <w:r w:rsidR="00D354C9" w:rsidRPr="00D354C9">
                            <w:rPr>
                              <w:rFonts w:ascii="Helvetica" w:hAnsi="Helvetica"/>
                              <w:color w:val="572A79"/>
                            </w:rPr>
                            <w:t>6147 1610    |     PO Box 721, Queanbeyan</w:t>
                          </w:r>
                          <w:r>
                            <w:rPr>
                              <w:rFonts w:ascii="Helvetica" w:hAnsi="Helvetica"/>
                              <w:color w:val="572A79"/>
                            </w:rPr>
                            <w:t xml:space="preserve"> </w:t>
                          </w:r>
                          <w:r w:rsidR="00D354C9" w:rsidRPr="00D354C9">
                            <w:rPr>
                              <w:rFonts w:ascii="Helvetica" w:hAnsi="Helvetica"/>
                              <w:color w:val="572A79"/>
                            </w:rPr>
                            <w:t xml:space="preserve"> NSW </w:t>
                          </w:r>
                          <w:r>
                            <w:rPr>
                              <w:rFonts w:ascii="Helvetica" w:hAnsi="Helvetica"/>
                              <w:color w:val="572A79"/>
                            </w:rPr>
                            <w:t xml:space="preserve"> </w:t>
                          </w:r>
                          <w:r w:rsidR="00D354C9" w:rsidRPr="00D354C9">
                            <w:rPr>
                              <w:rFonts w:ascii="Helvetica" w:hAnsi="Helvetica"/>
                              <w:color w:val="572A79"/>
                            </w:rPr>
                            <w:t>2620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DFD762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0;margin-top:-8.15pt;width:507pt;height:36pt;z-index:25166028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" filled="f" stroked="f">
              <v:textbox>
                <w:txbxContent>
                  <w:p w14:paraId="7B887AE3" w14:textId="77777777" w:rsidR="00D354C9" w:rsidRPr="00D354C9" w:rsidRDefault="00F730A6" w:rsidP="000836D9">
                    <w:pPr>
                      <w:jc w:val="center"/>
                      <w:rPr>
                        <w:rFonts w:ascii="Helvetica" w:hAnsi="Helvetica"/>
                        <w:color w:val="572A79"/>
                      </w:rPr>
                    </w:pPr>
                    <w:r>
                      <w:rPr>
                        <w:rFonts w:ascii="Helvetica" w:hAnsi="Helvetica"/>
                        <w:b/>
                        <w:color w:val="572A79"/>
                      </w:rPr>
                      <w:t>p</w:t>
                    </w:r>
                    <w:r w:rsidRPr="00F730A6">
                      <w:rPr>
                        <w:rFonts w:ascii="Helvetica" w:hAnsi="Helvetica"/>
                        <w:color w:val="572A79"/>
                      </w:rPr>
                      <w:t xml:space="preserve"> </w:t>
                    </w:r>
                    <w:r w:rsidR="00D354C9" w:rsidRPr="00D354C9">
                      <w:rPr>
                        <w:rFonts w:ascii="Helvetica" w:hAnsi="Helvetica"/>
                        <w:color w:val="572A79"/>
                      </w:rPr>
                      <w:t xml:space="preserve"> 6147 1616    |     </w:t>
                    </w:r>
                    <w:r w:rsidR="00D354C9" w:rsidRPr="00D354C9">
                      <w:rPr>
                        <w:rFonts w:ascii="Helvetica" w:hAnsi="Helvetica"/>
                        <w:b/>
                        <w:color w:val="572A79"/>
                      </w:rPr>
                      <w:t>f</w:t>
                    </w:r>
                    <w:r w:rsidR="00D354C9" w:rsidRPr="00D354C9">
                      <w:rPr>
                        <w:rFonts w:ascii="Helvetica" w:hAnsi="Helvetica"/>
                        <w:color w:val="572A79"/>
                      </w:rPr>
                      <w:t xml:space="preserve"> </w:t>
                    </w:r>
                    <w:r>
                      <w:rPr>
                        <w:rFonts w:ascii="Helvetica" w:hAnsi="Helvetica"/>
                        <w:color w:val="572A79"/>
                      </w:rPr>
                      <w:t xml:space="preserve"> </w:t>
                    </w:r>
                    <w:r w:rsidR="00D354C9" w:rsidRPr="00D354C9">
                      <w:rPr>
                        <w:rFonts w:ascii="Helvetica" w:hAnsi="Helvetica"/>
                        <w:color w:val="572A79"/>
                      </w:rPr>
                      <w:t>6147 1610    |     PO Box 721, Queanbeyan</w:t>
                    </w:r>
                    <w:r>
                      <w:rPr>
                        <w:rFonts w:ascii="Helvetica" w:hAnsi="Helvetica"/>
                        <w:color w:val="572A79"/>
                      </w:rPr>
                      <w:t xml:space="preserve"> </w:t>
                    </w:r>
                    <w:r w:rsidR="00D354C9" w:rsidRPr="00D354C9">
                      <w:rPr>
                        <w:rFonts w:ascii="Helvetica" w:hAnsi="Helvetica"/>
                        <w:color w:val="572A79"/>
                      </w:rPr>
                      <w:t xml:space="preserve"> NSW </w:t>
                    </w:r>
                    <w:r>
                      <w:rPr>
                        <w:rFonts w:ascii="Helvetica" w:hAnsi="Helvetica"/>
                        <w:color w:val="572A79"/>
                      </w:rPr>
                      <w:t xml:space="preserve"> </w:t>
                    </w:r>
                    <w:r w:rsidR="00D354C9" w:rsidRPr="00D354C9">
                      <w:rPr>
                        <w:rFonts w:ascii="Helvetica" w:hAnsi="Helvetica"/>
                        <w:color w:val="572A79"/>
                      </w:rPr>
                      <w:t>2620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0BC06B" w14:textId="77777777" w:rsidR="00487C95" w:rsidRDefault="00487C95" w:rsidP="00D354C9">
      <w:r>
        <w:separator/>
      </w:r>
    </w:p>
  </w:footnote>
  <w:footnote w:type="continuationSeparator" w:id="0">
    <w:p w14:paraId="2C15CC60" w14:textId="77777777" w:rsidR="00487C95" w:rsidRDefault="00487C95" w:rsidP="00D35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05184" w14:textId="66ACBFDF" w:rsidR="00D354C9" w:rsidRDefault="00954C2A" w:rsidP="00D354C9">
    <w:pPr>
      <w:pStyle w:val="Header"/>
      <w:tabs>
        <w:tab w:val="left" w:pos="0"/>
      </w:tabs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5DB9309C" wp14:editId="4D406FAB">
          <wp:simplePos x="0" y="0"/>
          <wp:positionH relativeFrom="margin">
            <wp:posOffset>-276225</wp:posOffset>
          </wp:positionH>
          <wp:positionV relativeFrom="paragraph">
            <wp:posOffset>-230505</wp:posOffset>
          </wp:positionV>
          <wp:extent cx="2680335" cy="1473574"/>
          <wp:effectExtent l="0" t="0" r="5715" b="0"/>
          <wp:wrapNone/>
          <wp:docPr id="2" name="Picture 2" descr="/Volumes/Fresh-Data/BUPS9218_BUSCARDS_ALLAN_STATIONARY/Working Files/Qcity Logo for 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Volumes/Fresh-Data/BUPS9218_BUSCARDS_ALLAN_STATIONARY/Working Files/Qcity Logo for wor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0335" cy="14735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28EDD0" wp14:editId="79610934">
              <wp:simplePos x="0" y="0"/>
              <wp:positionH relativeFrom="margin">
                <wp:align>right</wp:align>
              </wp:positionH>
              <wp:positionV relativeFrom="paragraph">
                <wp:posOffset>230505</wp:posOffset>
              </wp:positionV>
              <wp:extent cx="2742691" cy="912413"/>
              <wp:effectExtent l="0" t="0" r="0" b="254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2691" cy="91241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D608EAD" w14:textId="07C7EE41" w:rsidR="00D354C9" w:rsidRPr="00D354C9" w:rsidRDefault="00954C2A" w:rsidP="00D354C9">
                          <w:pPr>
                            <w:jc w:val="right"/>
                            <w:rPr>
                              <w:rFonts w:ascii="Helvetica" w:hAnsi="Helvetica"/>
                              <w:b/>
                              <w:bCs/>
                              <w:color w:val="572A79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Helvetica" w:hAnsi="Helvetica"/>
                              <w:b/>
                              <w:bCs/>
                              <w:color w:val="572A79"/>
                              <w:sz w:val="32"/>
                              <w:szCs w:val="32"/>
                            </w:rPr>
                            <w:t>Jane Bloomfield</w:t>
                          </w:r>
                        </w:p>
                        <w:p w14:paraId="0C4E6E60" w14:textId="2BE9545A" w:rsidR="00D354C9" w:rsidRDefault="00954C2A" w:rsidP="00D354C9">
                          <w:pPr>
                            <w:spacing w:line="360" w:lineRule="auto"/>
                            <w:jc w:val="right"/>
                            <w:rPr>
                              <w:rFonts w:ascii="Helvetica" w:hAnsi="Helvetica"/>
                              <w:color w:val="572A79"/>
                            </w:rPr>
                          </w:pPr>
                          <w:r>
                            <w:rPr>
                              <w:rFonts w:ascii="Helvetica" w:hAnsi="Helvetica"/>
                              <w:color w:val="572A79"/>
                            </w:rPr>
                            <w:t>Practice Manager</w:t>
                          </w:r>
                        </w:p>
                        <w:p w14:paraId="37ECFF17" w14:textId="77777777" w:rsidR="00D354C9" w:rsidRPr="00D354C9" w:rsidRDefault="00D354C9" w:rsidP="00D354C9">
                          <w:pPr>
                            <w:spacing w:line="360" w:lineRule="auto"/>
                            <w:jc w:val="right"/>
                            <w:rPr>
                              <w:rFonts w:ascii="Helvetica" w:hAnsi="Helvetica"/>
                              <w:b/>
                              <w:color w:val="572A79"/>
                            </w:rPr>
                          </w:pPr>
                          <w:r w:rsidRPr="00D354C9">
                            <w:rPr>
                              <w:rFonts w:ascii="Helvetica" w:hAnsi="Helvetica"/>
                              <w:b/>
                              <w:color w:val="572A79"/>
                            </w:rPr>
                            <w:t>e</w:t>
                          </w:r>
                          <w:r w:rsidRPr="00D354C9">
                            <w:t xml:space="preserve"> </w:t>
                          </w:r>
                          <w:r w:rsidR="00F730A6">
                            <w:t xml:space="preserve"> </w:t>
                          </w:r>
                          <w:r w:rsidRPr="00D354C9">
                            <w:rPr>
                              <w:rFonts w:ascii="Helvetica" w:hAnsi="Helvetica"/>
                              <w:color w:val="572A79"/>
                            </w:rPr>
                            <w:t>admin@qcitypodiatry.com.au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28EDD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64.75pt;margin-top:18.15pt;width:215.95pt;height:71.8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" filled="f" stroked="f">
              <v:textbox>
                <w:txbxContent>
                  <w:p w14:paraId="4D608EAD" w14:textId="07C7EE41" w:rsidR="00D354C9" w:rsidRPr="00D354C9" w:rsidRDefault="00954C2A" w:rsidP="00D354C9">
                    <w:pPr>
                      <w:jc w:val="right"/>
                      <w:rPr>
                        <w:rFonts w:ascii="Helvetica" w:hAnsi="Helvetica"/>
                        <w:b/>
                        <w:bCs/>
                        <w:color w:val="572A79"/>
                        <w:sz w:val="32"/>
                        <w:szCs w:val="32"/>
                      </w:rPr>
                    </w:pPr>
                    <w:r>
                      <w:rPr>
                        <w:rFonts w:ascii="Helvetica" w:hAnsi="Helvetica"/>
                        <w:b/>
                        <w:bCs/>
                        <w:color w:val="572A79"/>
                        <w:sz w:val="32"/>
                        <w:szCs w:val="32"/>
                      </w:rPr>
                      <w:t>Jane Bloomfield</w:t>
                    </w:r>
                  </w:p>
                  <w:p w14:paraId="0C4E6E60" w14:textId="2BE9545A" w:rsidR="00D354C9" w:rsidRDefault="00954C2A" w:rsidP="00D354C9">
                    <w:pPr>
                      <w:spacing w:line="360" w:lineRule="auto"/>
                      <w:jc w:val="right"/>
                      <w:rPr>
                        <w:rFonts w:ascii="Helvetica" w:hAnsi="Helvetica"/>
                        <w:color w:val="572A79"/>
                      </w:rPr>
                    </w:pPr>
                    <w:r>
                      <w:rPr>
                        <w:rFonts w:ascii="Helvetica" w:hAnsi="Helvetica"/>
                        <w:color w:val="572A79"/>
                      </w:rPr>
                      <w:t>Practice Manager</w:t>
                    </w:r>
                  </w:p>
                  <w:p w14:paraId="37ECFF17" w14:textId="77777777" w:rsidR="00D354C9" w:rsidRPr="00D354C9" w:rsidRDefault="00D354C9" w:rsidP="00D354C9">
                    <w:pPr>
                      <w:spacing w:line="360" w:lineRule="auto"/>
                      <w:jc w:val="right"/>
                      <w:rPr>
                        <w:rFonts w:ascii="Helvetica" w:hAnsi="Helvetica"/>
                        <w:b/>
                        <w:color w:val="572A79"/>
                      </w:rPr>
                    </w:pPr>
                    <w:r w:rsidRPr="00D354C9">
                      <w:rPr>
                        <w:rFonts w:ascii="Helvetica" w:hAnsi="Helvetica"/>
                        <w:b/>
                        <w:color w:val="572A79"/>
                      </w:rPr>
                      <w:t>e</w:t>
                    </w:r>
                    <w:r w:rsidRPr="00D354C9">
                      <w:t xml:space="preserve"> </w:t>
                    </w:r>
                    <w:r w:rsidR="00F730A6">
                      <w:t xml:space="preserve"> </w:t>
                    </w:r>
                    <w:r w:rsidRPr="00D354C9">
                      <w:rPr>
                        <w:rFonts w:ascii="Helvetica" w:hAnsi="Helvetica"/>
                        <w:color w:val="572A79"/>
                      </w:rPr>
                      <w:t>admin@qcitypodiatry.com.au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C95"/>
    <w:rsid w:val="000158C2"/>
    <w:rsid w:val="000759A5"/>
    <w:rsid w:val="000836D9"/>
    <w:rsid w:val="00097346"/>
    <w:rsid w:val="000D13EF"/>
    <w:rsid w:val="00103BEC"/>
    <w:rsid w:val="001430CA"/>
    <w:rsid w:val="0018316D"/>
    <w:rsid w:val="001C78F7"/>
    <w:rsid w:val="001F42DB"/>
    <w:rsid w:val="00207DCF"/>
    <w:rsid w:val="00216CFB"/>
    <w:rsid w:val="002643C3"/>
    <w:rsid w:val="00284A53"/>
    <w:rsid w:val="00295C5C"/>
    <w:rsid w:val="003958B7"/>
    <w:rsid w:val="004750F9"/>
    <w:rsid w:val="00487C95"/>
    <w:rsid w:val="004E3C3E"/>
    <w:rsid w:val="00553BE2"/>
    <w:rsid w:val="00583302"/>
    <w:rsid w:val="00653DAE"/>
    <w:rsid w:val="00685FCC"/>
    <w:rsid w:val="006F42E1"/>
    <w:rsid w:val="00771A71"/>
    <w:rsid w:val="00832DEA"/>
    <w:rsid w:val="00834EB6"/>
    <w:rsid w:val="00863DAA"/>
    <w:rsid w:val="00916721"/>
    <w:rsid w:val="00954C2A"/>
    <w:rsid w:val="00A357BC"/>
    <w:rsid w:val="00AA6C60"/>
    <w:rsid w:val="00B21EDB"/>
    <w:rsid w:val="00B25AD0"/>
    <w:rsid w:val="00B42D2D"/>
    <w:rsid w:val="00B93F09"/>
    <w:rsid w:val="00BD4E80"/>
    <w:rsid w:val="00BF74AF"/>
    <w:rsid w:val="00C027FF"/>
    <w:rsid w:val="00C5165A"/>
    <w:rsid w:val="00C77966"/>
    <w:rsid w:val="00C86A87"/>
    <w:rsid w:val="00D17BAC"/>
    <w:rsid w:val="00D354C9"/>
    <w:rsid w:val="00D63C31"/>
    <w:rsid w:val="00D90B83"/>
    <w:rsid w:val="00E70FC5"/>
    <w:rsid w:val="00E92F42"/>
    <w:rsid w:val="00EB6F29"/>
    <w:rsid w:val="00EF3252"/>
    <w:rsid w:val="00F41814"/>
    <w:rsid w:val="00F66EF2"/>
    <w:rsid w:val="00F73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4:docId w14:val="33B1EB96"/>
  <w14:defaultImageDpi w14:val="32767"/>
  <w15:chartTrackingRefBased/>
  <w15:docId w15:val="{6318D0AD-F1F9-418F-BFA2-3103323DA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54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54C9"/>
  </w:style>
  <w:style w:type="paragraph" w:styleId="Footer">
    <w:name w:val="footer"/>
    <w:basedOn w:val="Normal"/>
    <w:link w:val="FooterChar"/>
    <w:uiPriority w:val="99"/>
    <w:unhideWhenUsed/>
    <w:rsid w:val="00D354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54C9"/>
  </w:style>
  <w:style w:type="paragraph" w:styleId="BalloonText">
    <w:name w:val="Balloon Text"/>
    <w:basedOn w:val="Normal"/>
    <w:link w:val="BalloonTextChar"/>
    <w:uiPriority w:val="99"/>
    <w:semiHidden/>
    <w:unhideWhenUsed/>
    <w:rsid w:val="004E3C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C3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42D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5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Qcity\Downloads\QCity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QCity letterhead</Template>
  <TotalTime>149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Qcity</dc:creator>
  <cp:keywords/>
  <dc:description/>
  <cp:lastModifiedBy>Jane Bloomfield</cp:lastModifiedBy>
  <cp:revision>8</cp:revision>
  <cp:lastPrinted>2018-10-24T00:08:00Z</cp:lastPrinted>
  <dcterms:created xsi:type="dcterms:W3CDTF">2018-10-22T05:41:00Z</dcterms:created>
  <dcterms:modified xsi:type="dcterms:W3CDTF">2020-02-19T23:55:00Z</dcterms:modified>
</cp:coreProperties>
</file>